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42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9.7pt;height:81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8"/>
        <w:ind w:left="239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Recreat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/</w:t>
      </w:r>
      <w:r>
        <w:rPr>
          <w:rFonts w:ascii="Arial" w:hAnsi="Arial" w:cs="Arial" w:eastAsia="Arial"/>
          <w:b/>
          <w:bCs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Tra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al</w:t>
      </w:r>
      <w:r>
        <w:rPr>
          <w:rFonts w:ascii="Arial" w:hAnsi="Arial" w:cs="Arial" w:eastAsia="Arial"/>
          <w:b/>
          <w:bCs/>
          <w:spacing w:val="-1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quest</w:t>
      </w:r>
      <w:r>
        <w:rPr>
          <w:rFonts w:ascii="Arial" w:hAnsi="Arial" w:cs="Arial" w:eastAsia="Arial"/>
          <w:b/>
          <w:bCs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820" w:right="5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recei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aut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ties,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nity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roups,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hers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trail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rojects,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complet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eque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(OSI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00).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acti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elopment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group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responsible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pletion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upk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ep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propo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al.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her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al.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4"/>
          <w:w w:val="100"/>
          <w:sz w:val="24"/>
          <w:szCs w:val="24"/>
          <w:u w:val="none"/>
        </w:rPr>
      </w:r>
      <w:hyperlink r:id="rId7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rec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4"/>
            <w:szCs w:val="24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@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lte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.i</w:t>
        </w:r>
        <w:r>
          <w:rPr>
            <w:rFonts w:ascii="Arial" w:hAnsi="Arial" w:cs="Arial" w:eastAsia="Arial"/>
            <w:b w:val="0"/>
            <w:bCs w:val="0"/>
            <w:color w:val="0000FF"/>
            <w:spacing w:val="3"/>
            <w:w w:val="100"/>
            <w:sz w:val="24"/>
            <w:szCs w:val="24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19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ropo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al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De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il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Name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proposed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elopmen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7.830002pt;margin-top:-80.164154pt;width:516.46pt;height:70.08pt;mso-position-horizontal-relative:page;mso-position-vertical-relative:paragraph;z-index:-458" coordorigin="957,-1603" coordsize="10329,1402">
            <v:group style="position:absolute;left:962;top:-1597;width:10318;height:2" coordorigin="962,-1597" coordsize="10318,2">
              <v:shape style="position:absolute;left:962;top:-1597;width:10318;height:2" coordorigin="962,-1597" coordsize="10318,0" path="m962,-1597l11280,-1597e" filled="f" stroked="t" strokeweight=".580pt" strokecolor="#000000">
                <v:path arrowok="t"/>
              </v:shape>
            </v:group>
            <v:group style="position:absolute;left:967;top:-1593;width:2;height:1380" coordorigin="967,-1593" coordsize="2,1380">
              <v:shape style="position:absolute;left:967;top:-1593;width:2;height:1380" coordorigin="967,-1593" coordsize="0,1380" path="m967,-1593l967,-212e" filled="f" stroked="t" strokeweight=".580pt" strokecolor="#000000">
                <v:path arrowok="t"/>
              </v:shape>
            </v:group>
            <v:group style="position:absolute;left:11275;top:-1593;width:2;height:1380" coordorigin="11275,-1593" coordsize="2,1380">
              <v:shape style="position:absolute;left:11275;top:-1593;width:2;height:1380" coordorigin="11275,-1593" coordsize="0,1380" path="m11275,-1593l11275,-212e" filled="f" stroked="t" strokeweight=".580pt" strokecolor="#000000">
                <v:path arrowok="t"/>
              </v:shape>
            </v:group>
            <v:group style="position:absolute;left:962;top:-207;width:10318;height:2" coordorigin="962,-207" coordsize="10318,2">
              <v:shape style="position:absolute;left:962;top:-207;width:10318;height:2" coordorigin="962,-207" coordsize="10318,0" path="m962,-207l11280,-20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Forest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33"/>
        <w:jc w:val="left"/>
      </w:pPr>
      <w:r>
        <w:rPr/>
        <w:pict>
          <v:group style="position:absolute;margin-left:47.830002pt;margin-top:55.36586pt;width:516.46pt;height:182.55pt;mso-position-horizontal-relative:page;mso-position-vertical-relative:paragraph;z-index:-457" coordorigin="957,1107" coordsize="10329,3651">
            <v:group style="position:absolute;left:962;top:1113;width:10318;height:2" coordorigin="962,1113" coordsize="10318,2">
              <v:shape style="position:absolute;left:962;top:1113;width:10318;height:2" coordorigin="962,1113" coordsize="10318,0" path="m962,1113l11280,1113e" filled="f" stroked="t" strokeweight=".580pt" strokecolor="#000000">
                <v:path arrowok="t"/>
              </v:shape>
            </v:group>
            <v:group style="position:absolute;left:967;top:1118;width:2;height:3630" coordorigin="967,1118" coordsize="2,3630">
              <v:shape style="position:absolute;left:967;top:1118;width:2;height:3630" coordorigin="967,1118" coordsize="0,3630" path="m967,1118l967,4748e" filled="f" stroked="t" strokeweight=".580pt" strokecolor="#000000">
                <v:path arrowok="t"/>
              </v:shape>
            </v:group>
            <v:group style="position:absolute;left:11275;top:1118;width:2;height:3630" coordorigin="11275,1118" coordsize="2,3630">
              <v:shape style="position:absolute;left:11275;top:1118;width:2;height:3630" coordorigin="11275,1118" coordsize="0,3630" path="m11275,1118l11275,4748e" filled="f" stroked="t" strokeweight=".580pt" strokecolor="#000000">
                <v:path arrowok="t"/>
              </v:shape>
            </v:group>
            <v:group style="position:absolute;left:962;top:4753;width:10318;height:2" coordorigin="962,4753" coordsize="10318,2">
              <v:shape style="position:absolute;left:962;top:4753;width:10318;height:2" coordorigin="962,4753" coordsize="10318,0" path="m962,4753l11280,47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8"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s.ie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tta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hed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map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cation!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975" w:top="1340" w:bottom="1160" w:left="980" w:right="960"/>
          <w:pgNumType w:start="1"/>
        </w:sectPr>
      </w:pPr>
    </w:p>
    <w:p>
      <w:pPr>
        <w:pStyle w:val="Heading1"/>
        <w:spacing w:before="7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Gener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cription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trail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elopmen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18"/>
        <w:jc w:val="left"/>
      </w:pP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rojec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und,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48.069981pt;margin-top:-397.624146pt;width:516.94008pt;height:387.51pt;mso-position-horizontal-relative:page;mso-position-vertical-relative:paragraph;z-index:-456" coordorigin="961,-7952" coordsize="10339,7750">
            <v:group style="position:absolute;left:967;top:-7947;width:10327;height:2" coordorigin="967,-7947" coordsize="10327,2">
              <v:shape style="position:absolute;left:967;top:-7947;width:10327;height:2" coordorigin="967,-7947" coordsize="10327,0" path="m967,-7947l11294,-7947e" filled="f" stroked="t" strokeweight=".580pt" strokecolor="#000000">
                <v:path arrowok="t"/>
              </v:shape>
            </v:group>
            <v:group style="position:absolute;left:972;top:-7942;width:2;height:7729" coordorigin="972,-7942" coordsize="2,7729">
              <v:shape style="position:absolute;left:972;top:-7942;width:2;height:7729" coordorigin="972,-7942" coordsize="0,7729" path="m972,-7942l972,-213e" filled="f" stroked="t" strokeweight=".580pt" strokecolor="#000000">
                <v:path arrowok="t"/>
              </v:shape>
            </v:group>
            <v:group style="position:absolute;left:967;top:-208;width:10327;height:2" coordorigin="967,-208" coordsize="10327,2">
              <v:shape style="position:absolute;left:967;top:-208;width:10327;height:2" coordorigin="967,-208" coordsize="10327,0" path="m967,-208l11294,-208e" filled="f" stroked="t" strokeweight=".58004pt" strokecolor="#000000">
                <v:path arrowok="t"/>
              </v:shape>
            </v:group>
            <v:group style="position:absolute;left:11290;top:-7942;width:2;height:7729" coordorigin="11290,-7942" coordsize="2,7729">
              <v:shape style="position:absolute;left:11290;top:-7942;width:2;height:7729" coordorigin="11290,-7942" coordsize="0,7729" path="m11290,-7942l11290,-21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Dem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91"/>
        <w:jc w:val="left"/>
      </w:pPr>
      <w:r>
        <w:rPr/>
        <w:pict>
          <v:group style="position:absolute;margin-left:48.070011pt;margin-top:41.565876pt;width:516.94002pt;height:97.65998pt;mso-position-horizontal-relative:page;mso-position-vertical-relative:paragraph;z-index:-455" coordorigin="961,831" coordsize="10339,1953">
            <v:group style="position:absolute;left:967;top:837;width:10327;height:2" coordorigin="967,837" coordsize="10327,2">
              <v:shape style="position:absolute;left:967;top:837;width:10327;height:2" coordorigin="967,837" coordsize="10327,0" path="m967,837l11294,837e" filled="f" stroked="t" strokeweight=".579980pt" strokecolor="#000000">
                <v:path arrowok="t"/>
              </v:shape>
            </v:group>
            <v:group style="position:absolute;left:972;top:842;width:2;height:1932" coordorigin="972,842" coordsize="2,1932">
              <v:shape style="position:absolute;left:972;top:842;width:2;height:1932" coordorigin="972,842" coordsize="0,1932" path="m972,842l972,2774e" filled="f" stroked="t" strokeweight=".580pt" strokecolor="#000000">
                <v:path arrowok="t"/>
              </v:shape>
            </v:group>
            <v:group style="position:absolute;left:967;top:2779;width:10327;height:2" coordorigin="967,2779" coordsize="10327,2">
              <v:shape style="position:absolute;left:967;top:2779;width:10327;height:2" coordorigin="967,2779" coordsize="10327,0" path="m967,2779l11294,2779e" filled="f" stroked="t" strokeweight=".579980pt" strokecolor="#000000">
                <v:path arrowok="t"/>
              </v:shape>
            </v:group>
            <v:group style="position:absolute;left:11290;top:842;width:2;height:1932" coordorigin="11290,842" coordsize="2,1932">
              <v:shape style="position:absolute;left:11290;top:842;width:2;height:1932" coordorigin="11290,842" coordsize="0,1932" path="m11290,842l11290,277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a?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rea?</w:t>
      </w:r>
    </w:p>
    <w:p>
      <w:pPr>
        <w:spacing w:after="0"/>
        <w:jc w:val="left"/>
        <w:sectPr>
          <w:pgSz w:w="12240" w:h="15840"/>
          <w:pgMar w:header="0" w:footer="975" w:top="1360" w:bottom="1200" w:left="980" w:right="960"/>
        </w:sectPr>
      </w:pPr>
    </w:p>
    <w:p>
      <w:pPr>
        <w:pStyle w:val="Heading1"/>
        <w:spacing w:before="76"/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Sustain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48.07pt;margin-top:27.765875pt;width:516.940040pt;height:125.29pt;mso-position-horizontal-relative:page;mso-position-vertical-relative:paragraph;z-index:-454" coordorigin="961,555" coordsize="10339,2506">
            <v:group style="position:absolute;left:967;top:561;width:10327;height:2" coordorigin="967,561" coordsize="10327,2">
              <v:shape style="position:absolute;left:967;top:561;width:10327;height:2" coordorigin="967,561" coordsize="10327,0" path="m967,561l11294,561e" filled="f" stroked="t" strokeweight=".580pt" strokecolor="#000000">
                <v:path arrowok="t"/>
              </v:shape>
            </v:group>
            <v:group style="position:absolute;left:972;top:566;width:2;height:2484" coordorigin="972,566" coordsize="2,2484">
              <v:shape style="position:absolute;left:972;top:566;width:2;height:2484" coordorigin="972,566" coordsize="0,2484" path="m972,566l972,3051e" filled="f" stroked="t" strokeweight=".580pt" strokecolor="#000000">
                <v:path arrowok="t"/>
              </v:shape>
            </v:group>
            <v:group style="position:absolute;left:967;top:3055;width:10327;height:2" coordorigin="967,3055" coordsize="10327,2">
              <v:shape style="position:absolute;left:967;top:3055;width:10327;height:2" coordorigin="967,3055" coordsize="10327,0" path="m967,3055l11294,3055e" filled="f" stroked="t" strokeweight=".580pt" strokecolor="#000000">
                <v:path arrowok="t"/>
              </v:shape>
            </v:group>
            <v:group style="position:absolute;left:11290;top:566;width:2;height:2484" coordorigin="11290,566" coordsize="2,2484">
              <v:shape style="position:absolute;left:11290;top:566;width:2;height:2484" coordorigin="11290,566" coordsize="0,2484" path="m11290,566l11290,305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Safe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Considerations: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1"/>
          <w:numId w:val="1"/>
        </w:numPr>
        <w:tabs>
          <w:tab w:pos="714" w:val="left" w:leader="none"/>
        </w:tabs>
        <w:spacing w:line="276" w:lineRule="exact" w:before="2"/>
        <w:ind w:left="220" w:right="3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Access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sit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roads,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park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gerous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ossi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flood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area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ffs,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old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din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tidal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fe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Loc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tion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9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ropos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olution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4256"/>
        <w:jc w:val="center"/>
        <w:rPr>
          <w:b w:val="0"/>
          <w:bCs w:val="0"/>
        </w:rPr>
      </w:pPr>
      <w:r>
        <w:rPr/>
        <w:pict>
          <v:group style="position:absolute;margin-left:48.069981pt;margin-top:31.21582pt;width:509.74008pt;height:84.01004pt;mso-position-horizontal-relative:page;mso-position-vertical-relative:paragraph;z-index:-453" coordorigin="961,624" coordsize="10195,1680">
            <v:group style="position:absolute;left:967;top:630;width:10183;height:2" coordorigin="967,630" coordsize="10183,2">
              <v:shape style="position:absolute;left:967;top:630;width:10183;height:2" coordorigin="967,630" coordsize="10183,0" path="m967,630l11150,630e" filled="f" stroked="t" strokeweight=".58004pt" strokecolor="#000000">
                <v:path arrowok="t"/>
              </v:shape>
            </v:group>
            <v:group style="position:absolute;left:972;top:635;width:2;height:1659" coordorigin="972,635" coordsize="2,1659">
              <v:shape style="position:absolute;left:972;top:635;width:2;height:1659" coordorigin="972,635" coordsize="0,1659" path="m972,635l972,2294e" filled="f" stroked="t" strokeweight=".580pt" strokecolor="#000000">
                <v:path arrowok="t"/>
              </v:shape>
            </v:group>
            <v:group style="position:absolute;left:967;top:2299;width:10183;height:2" coordorigin="967,2299" coordsize="10183,2">
              <v:shape style="position:absolute;left:967;top:2299;width:10183;height:2" coordorigin="967,2299" coordsize="10183,0" path="m967,2299l11150,2299e" filled="f" stroked="t" strokeweight=".58004pt" strokecolor="#000000">
                <v:path arrowok="t"/>
              </v:shape>
            </v:group>
            <v:group style="position:absolute;left:11146;top:635;width:2;height:1659" coordorigin="11146,635" coordsize="2,1659">
              <v:shape style="position:absolute;left:11146;top:635;width:2;height:1659" coordorigin="11146,635" coordsize="0,1659" path="m11146,635l11146,2294e" filled="f" stroked="t" strokeweight=".58004pt" strokecolor="#000000">
                <v:path arrowok="t"/>
              </v:shape>
              <v:shape style="position:absolute;left:4574;top:2034;width:240;height:210" type="#_x0000_t75">
                <v:imagedata r:id="rId9" o:title=""/>
              </v:shape>
              <v:shape style="position:absolute;left:3827;top:1754;width:240;height:210" type="#_x0000_t75">
                <v:imagedata r:id="rId10" o:title=""/>
              </v:shape>
              <v:shape style="position:absolute;left:5535;top:1478;width:240;height:210" type="#_x0000_t75">
                <v:imagedata r:id="rId11" o:title=""/>
              </v:shape>
            </v:group>
            <v:group style="position:absolute;left:6547;top:950;width:201;height:160" coordorigin="6547,950" coordsize="201,160">
              <v:shape style="position:absolute;left:6547;top:950;width:201;height:160" coordorigin="6547,950" coordsize="201,160" path="m6547,1110l6748,1110,6748,950,6547,950,6547,1110xe" filled="f" stroked="t" strokeweight=".75pt" strokecolor="#000000">
                <v:path arrowok="t"/>
              </v:shape>
            </v:group>
            <v:group style="position:absolute;left:4613;top:1246;width:201;height:160" coordorigin="4613,1246" coordsize="201,160">
              <v:shape style="position:absolute;left:4613;top:1246;width:201;height:160" coordorigin="4613,1246" coordsize="201,160" path="m4613,1406l4814,1406,4814,1246,4613,1246,4613,140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W</w:t>
      </w:r>
      <w:r>
        <w:rPr>
          <w:spacing w:val="0"/>
          <w:w w:val="100"/>
        </w:rPr>
        <w:t>hat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pe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users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trail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eloped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r?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</w:p>
    <w:p>
      <w:pPr>
        <w:pStyle w:val="BodyText"/>
        <w:numPr>
          <w:ilvl w:val="2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</w:p>
    <w:p>
      <w:pPr>
        <w:pStyle w:val="BodyText"/>
        <w:numPr>
          <w:ilvl w:val="2"/>
          <w:numId w:val="1"/>
        </w:numPr>
        <w:tabs>
          <w:tab w:pos="1660" w:val="left" w:leader="none"/>
        </w:tabs>
        <w:spacing w:line="274" w:lineRule="exact"/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ers/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</w:p>
    <w:p>
      <w:pPr>
        <w:pStyle w:val="BodyText"/>
        <w:numPr>
          <w:ilvl w:val="2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usiasts</w:t>
      </w:r>
    </w:p>
    <w:p>
      <w:pPr>
        <w:pStyle w:val="BodyText"/>
        <w:numPr>
          <w:ilvl w:val="2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</w:p>
    <w:p>
      <w:pPr>
        <w:spacing w:after="0"/>
        <w:jc w:val="left"/>
        <w:sectPr>
          <w:pgSz w:w="12240" w:h="15840"/>
          <w:pgMar w:header="0" w:footer="975" w:top="1360" w:bottom="1200" w:left="860" w:right="840"/>
        </w:sectPr>
      </w:pPr>
    </w:p>
    <w:p>
      <w:pPr>
        <w:pStyle w:val="Heading1"/>
        <w:spacing w:before="7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Trail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383" w:right="313" w:hanging="284"/>
        <w:jc w:val="left"/>
      </w:pPr>
      <w:r>
        <w:rPr/>
        <w:pict>
          <v:group style="position:absolute;margin-left:48.07pt;margin-top:41.565872pt;width:516.940040pt;height:97.66pt;mso-position-horizontal-relative:page;mso-position-vertical-relative:paragraph;z-index:-452" coordorigin="961,831" coordsize="10339,1953">
            <v:group style="position:absolute;left:967;top:837;width:10327;height:2" coordorigin="967,837" coordsize="10327,2">
              <v:shape style="position:absolute;left:967;top:837;width:10327;height:2" coordorigin="967,837" coordsize="10327,0" path="m967,837l11294,837e" filled="f" stroked="t" strokeweight=".580pt" strokecolor="#000000">
                <v:path arrowok="t"/>
              </v:shape>
            </v:group>
            <v:group style="position:absolute;left:972;top:842;width:2;height:1932" coordorigin="972,842" coordsize="2,1932">
              <v:shape style="position:absolute;left:972;top:842;width:2;height:1932" coordorigin="972,842" coordsize="0,1932" path="m972,842l972,2774e" filled="f" stroked="t" strokeweight=".580pt" strokecolor="#000000">
                <v:path arrowok="t"/>
              </v:shape>
            </v:group>
            <v:group style="position:absolute;left:967;top:2779;width:10327;height:2" coordorigin="967,2779" coordsize="10327,2">
              <v:shape style="position:absolute;left:967;top:2779;width:10327;height:2" coordorigin="967,2779" coordsize="10327,0" path="m967,2779l11294,2779e" filled="f" stroked="t" strokeweight=".580pt" strokecolor="#000000">
                <v:path arrowok="t"/>
              </v:shape>
            </v:group>
            <v:group style="position:absolute;left:5192;top:842;width:2;height:1932" coordorigin="5192,842" coordsize="2,1932">
              <v:shape style="position:absolute;left:5192;top:842;width:2;height:1932" coordorigin="5192,842" coordsize="0,1932" path="m5192,842l5192,2774e" filled="f" stroked="t" strokeweight=".579980pt" strokecolor="#000000">
                <v:path arrowok="t"/>
              </v:shape>
            </v:group>
            <v:group style="position:absolute;left:11290;top:842;width:2;height:1932" coordorigin="11290,842" coordsize="2,1932">
              <v:shape style="position:absolute;left:11290;top:842;width:2;height:1932" coordorigin="11290,842" coordsize="0,1932" path="m11290,842l11290,277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haracter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sical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6826" w:val="left" w:leader="none"/>
        </w:tabs>
        <w:ind w:left="1600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Loc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tion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ab/>
      </w:r>
      <w:r>
        <w:rPr>
          <w:spacing w:val="0"/>
          <w:w w:val="100"/>
          <w:u w:val="thick" w:color="000000"/>
        </w:rPr>
        <w:t>Fe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Trailhead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locatio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oard)</w:t>
      </w:r>
    </w:p>
    <w:p>
      <w:pPr>
        <w:pStyle w:val="BodyText"/>
        <w:ind w:left="383" w:right="454" w:hanging="284"/>
        <w:jc w:val="left"/>
      </w:pPr>
      <w:r>
        <w:rPr/>
        <w:pict>
          <v:group style="position:absolute;margin-left:48.069996pt;margin-top:27.765837pt;width:516.940050pt;height:97.66001pt;mso-position-horizontal-relative:page;mso-position-vertical-relative:paragraph;z-index:-451" coordorigin="961,555" coordsize="10339,1953">
            <v:group style="position:absolute;left:967;top:561;width:10327;height:2" coordorigin="967,561" coordsize="10327,2">
              <v:shape style="position:absolute;left:967;top:561;width:10327;height:2" coordorigin="967,561" coordsize="10327,0" path="m967,561l11294,561e" filled="f" stroked="t" strokeweight=".58001pt" strokecolor="#000000">
                <v:path arrowok="t"/>
              </v:shape>
            </v:group>
            <v:group style="position:absolute;left:972;top:566;width:2;height:1932" coordorigin="972,566" coordsize="2,1932">
              <v:shape style="position:absolute;left:972;top:566;width:2;height:1932" coordorigin="972,566" coordsize="0,1932" path="m972,566l972,2498e" filled="f" stroked="t" strokeweight=".580pt" strokecolor="#000000">
                <v:path arrowok="t"/>
              </v:shape>
            </v:group>
            <v:group style="position:absolute;left:967;top:2503;width:10327;height:2" coordorigin="967,2503" coordsize="10327,2">
              <v:shape style="position:absolute;left:967;top:2503;width:10327;height:2" coordorigin="967,2503" coordsize="10327,0" path="m967,2503l11294,2503e" filled="f" stroked="t" strokeweight=".579980pt" strokecolor="#000000">
                <v:path arrowok="t"/>
              </v:shape>
            </v:group>
            <v:group style="position:absolute;left:11290;top:566;width:2;height:1932" coordorigin="11290,566" coordsize="2,1932">
              <v:shape style="position:absolute;left:11290;top:566;width:2;height:1932" coordorigin="11290,566" coordsize="0,1932" path="m11290,566l11290,249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(shops,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oice.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309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69996pt;margin-top:45.015858pt;width:520.77999pt;height:70.18001pt;mso-position-horizontal-relative:page;mso-position-vertical-relative:paragraph;z-index:-450" coordorigin="961,900" coordsize="10416,1404">
            <v:group style="position:absolute;left:967;top:906;width:10404;height:2" coordorigin="967,906" coordsize="10404,2">
              <v:shape style="position:absolute;left:967;top:906;width:10404;height:2" coordorigin="967,906" coordsize="10404,0" path="m967,906l11371,906e" filled="f" stroked="t" strokeweight=".58001pt" strokecolor="#000000">
                <v:path arrowok="t"/>
              </v:shape>
            </v:group>
            <v:group style="position:absolute;left:972;top:911;width:2;height:1382" coordorigin="972,911" coordsize="2,1382">
              <v:shape style="position:absolute;left:972;top:911;width:2;height:1382" coordorigin="972,911" coordsize="0,1382" path="m972,911l972,2293e" filled="f" stroked="t" strokeweight=".580pt" strokecolor="#000000">
                <v:path arrowok="t"/>
              </v:shape>
            </v:group>
            <v:group style="position:absolute;left:967;top:2298;width:10404;height:2" coordorigin="967,2298" coordsize="10404,2">
              <v:shape style="position:absolute;left:967;top:2298;width:10404;height:2" coordorigin="967,2298" coordsize="10404,0" path="m967,2298l11371,2298e" filled="f" stroked="t" strokeweight=".58001pt" strokecolor="#000000">
                <v:path arrowok="t"/>
              </v:shape>
            </v:group>
            <v:group style="position:absolute;left:11366;top:911;width:2;height:1382" coordorigin="11366,911" coordsize="2,1382">
              <v:shape style="position:absolute;left:11366;top:911;width:2;height:1382" coordorigin="11366,911" coordsize="0,1382" path="m11366,911l11366,2293e" filled="f" stroked="t" strokeweight=".579980pt" strokecolor="#000000">
                <v:path arrowok="t"/>
              </v:shape>
              <v:shape style="position:absolute;left:2721;top:2030;width:240;height:210" type="#_x0000_t75">
                <v:imagedata r:id="rId12" o:title=""/>
              </v:shape>
              <v:shape style="position:absolute;left:3242;top:1478;width:240;height:210" type="#_x0000_t75">
                <v:imagedata r:id="rId13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ompa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tick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box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al)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Details:</w:t>
      </w:r>
      <w:r>
        <w:rPr>
          <w:b w:val="0"/>
          <w:bCs w:val="0"/>
          <w:spacing w:val="0"/>
          <w:w w:val="100"/>
        </w:rPr>
      </w:r>
    </w:p>
    <w:p>
      <w:pPr>
        <w:spacing w:line="488" w:lineRule="auto"/>
        <w:ind w:left="100" w:right="7128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70011pt;margin-top:27.765882pt;width:516.94002pt;height:139.07998pt;mso-position-horizontal-relative:page;mso-position-vertical-relative:paragraph;z-index:-449" coordorigin="961,555" coordsize="10339,2782">
            <v:group style="position:absolute;left:967;top:561;width:10327;height:2" coordorigin="967,561" coordsize="10327,2">
              <v:shape style="position:absolute;left:967;top:561;width:10327;height:2" coordorigin="967,561" coordsize="10327,0" path="m967,561l11294,561e" filled="f" stroked="t" strokeweight=".579980pt" strokecolor="#000000">
                <v:path arrowok="t"/>
              </v:shape>
            </v:group>
            <v:group style="position:absolute;left:972;top:566;width:2;height:2760" coordorigin="972,566" coordsize="2,2760">
              <v:shape style="position:absolute;left:972;top:566;width:2;height:2760" coordorigin="972,566" coordsize="0,2760" path="m972,566l972,3326e" filled="f" stroked="t" strokeweight=".580pt" strokecolor="#000000">
                <v:path arrowok="t"/>
              </v:shape>
            </v:group>
            <v:group style="position:absolute;left:967;top:3331;width:10327;height:2" coordorigin="967,3331" coordsize="10327,2">
              <v:shape style="position:absolute;left:967;top:3331;width:10327;height:2" coordorigin="967,3331" coordsize="10327,0" path="m967,3331l11294,3331e" filled="f" stroked="t" strokeweight=".579980pt" strokecolor="#000000">
                <v:path arrowok="t"/>
              </v:shape>
            </v:group>
            <v:group style="position:absolute;left:2230;top:566;width:2;height:2760" coordorigin="2230,566" coordsize="2,2760">
              <v:shape style="position:absolute;left:2230;top:566;width:2;height:2760" coordorigin="2230,566" coordsize="0,2760" path="m2230,566l2230,3326e" filled="f" stroked="t" strokeweight=".580pt" strokecolor="#000000">
                <v:path arrowok="t"/>
              </v:shape>
            </v:group>
            <v:group style="position:absolute;left:11290;top:566;width:2;height:2760" coordorigin="11290,566" coordsize="2,2760">
              <v:shape style="position:absolute;left:11290;top:566;width:2;height:2760" coordorigin="11290,566" coordsize="0,2760" path="m11290,566l11290,332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74" w:lineRule="exact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dress: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00" w:right="937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Tel: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48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975" w:top="1360" w:bottom="1160" w:left="980" w:right="9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Organi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36"/>
        <w:jc w:val="left"/>
      </w:pPr>
      <w:r>
        <w:rPr/>
        <w:pict>
          <v:group style="position:absolute;margin-left:48.07pt;margin-top:41.565849pt;width:516.940040pt;height:180.49pt;mso-position-horizontal-relative:page;mso-position-vertical-relative:paragraph;z-index:-448" coordorigin="961,831" coordsize="10339,3610">
            <v:group style="position:absolute;left:967;top:837;width:10327;height:2" coordorigin="967,837" coordsize="10327,2">
              <v:shape style="position:absolute;left:967;top:837;width:10327;height:2" coordorigin="967,837" coordsize="10327,0" path="m967,837l11294,837e" filled="f" stroked="t" strokeweight=".580pt" strokecolor="#000000">
                <v:path arrowok="t"/>
              </v:shape>
            </v:group>
            <v:group style="position:absolute;left:972;top:842;width:2;height:3588" coordorigin="972,842" coordsize="2,3588">
              <v:shape style="position:absolute;left:972;top:842;width:2;height:3588" coordorigin="972,842" coordsize="0,3588" path="m972,842l972,4431e" filled="f" stroked="t" strokeweight=".580pt" strokecolor="#000000">
                <v:path arrowok="t"/>
              </v:shape>
            </v:group>
            <v:group style="position:absolute;left:967;top:4435;width:10327;height:2" coordorigin="967,4435" coordsize="10327,2">
              <v:shape style="position:absolute;left:967;top:4435;width:10327;height:2" coordorigin="967,4435" coordsize="10327,0" path="m967,4435l11294,4435e" filled="f" stroked="t" strokeweight=".579980pt" strokecolor="#000000">
                <v:path arrowok="t"/>
              </v:shape>
            </v:group>
            <v:group style="position:absolute;left:11290;top:842;width:2;height:3588" coordorigin="11290,842" coordsize="2,3588">
              <v:shape style="position:absolute;left:11290;top:842;width:2;height:3588" coordorigin="11290,842" coordsize="0,3588" path="m11290,842l11290,443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8.070011pt;margin-top:31.215878pt;width:516.94002pt;height:208.08998pt;mso-position-horizontal-relative:page;mso-position-vertical-relative:paragraph;z-index:-447" coordorigin="961,624" coordsize="10339,4162">
            <v:group style="position:absolute;left:967;top:630;width:10327;height:2" coordorigin="967,630" coordsize="10327,2">
              <v:shape style="position:absolute;left:967;top:630;width:10327;height:2" coordorigin="967,630" coordsize="10327,0" path="m967,630l11294,630e" filled="f" stroked="t" strokeweight=".579980pt" strokecolor="#000000">
                <v:path arrowok="t"/>
              </v:shape>
            </v:group>
            <v:group style="position:absolute;left:972;top:635;width:2;height:4140" coordorigin="972,635" coordsize="2,4140">
              <v:shape style="position:absolute;left:972;top:635;width:2;height:4140" coordorigin="972,635" coordsize="0,4140" path="m972,635l972,4776e" filled="f" stroked="t" strokeweight=".580pt" strokecolor="#000000">
                <v:path arrowok="t"/>
              </v:shape>
            </v:group>
            <v:group style="position:absolute;left:967;top:4780;width:10327;height:2" coordorigin="967,4780" coordsize="10327,2">
              <v:shape style="position:absolute;left:967;top:4780;width:10327;height:2" coordorigin="967,4780" coordsize="10327,0" path="m967,4780l11294,4780e" filled="f" stroked="t" strokeweight=".579980pt" strokecolor="#000000">
                <v:path arrowok="t"/>
              </v:shape>
            </v:group>
            <v:group style="position:absolute;left:5759;top:635;width:2;height:4140" coordorigin="5759,635" coordsize="2,4140">
              <v:shape style="position:absolute;left:5759;top:635;width:2;height:4140" coordorigin="5759,635" coordsize="0,4140" path="m5759,635l5759,4776e" filled="f" stroked="t" strokeweight=".58001pt" strokecolor="#000000">
                <v:path arrowok="t"/>
              </v:shape>
            </v:group>
            <v:group style="position:absolute;left:11290;top:635;width:2;height:4140" coordorigin="11290,635" coordsize="2,4140">
              <v:shape style="position:absolute;left:11290;top:635;width:2;height:4140" coordorigin="11290,635" coordsize="0,4140" path="m11290,635l11290,477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</w:rPr>
        <w:t>List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he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organi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ation</w:t>
      </w:r>
      <w:r>
        <w:rPr>
          <w:rFonts w:ascii="Arial" w:hAnsi="Arial" w:cs="Arial" w:eastAsia="Arial"/>
          <w:spacing w:val="-3"/>
          <w:w w:val="100"/>
        </w:rPr>
        <w:t>’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mb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nd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their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rol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282" w:val="left" w:leader="none"/>
        </w:tabs>
        <w:ind w:left="20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Name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975" w:top="1480" w:bottom="1160" w:left="980" w:right="960"/>
        </w:sectPr>
      </w:pPr>
    </w:p>
    <w:p>
      <w:pPr>
        <w:spacing w:before="76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Trail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ement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Main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enance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(Post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elopmen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94"/>
        <w:jc w:val="left"/>
      </w:pPr>
      <w:r>
        <w:rPr/>
        <w:pict>
          <v:group style="position:absolute;margin-left:48.069981pt;margin-top:41.565872pt;width:516.94008pt;height:497.94pt;mso-position-horizontal-relative:page;mso-position-vertical-relative:paragraph;z-index:-446" coordorigin="961,831" coordsize="10339,9959">
            <v:group style="position:absolute;left:967;top:837;width:10327;height:2" coordorigin="967,837" coordsize="10327,2">
              <v:shape style="position:absolute;left:967;top:837;width:10327;height:2" coordorigin="967,837" coordsize="10327,0" path="m967,837l11294,837e" filled="f" stroked="t" strokeweight=".580pt" strokecolor="#000000">
                <v:path arrowok="t"/>
              </v:shape>
            </v:group>
            <v:group style="position:absolute;left:972;top:842;width:2;height:9937" coordorigin="972,842" coordsize="2,9937">
              <v:shape style="position:absolute;left:972;top:842;width:2;height:9937" coordorigin="972,842" coordsize="0,9937" path="m972,842l972,10780e" filled="f" stroked="t" strokeweight=".580pt" strokecolor="#000000">
                <v:path arrowok="t"/>
              </v:shape>
            </v:group>
            <v:group style="position:absolute;left:967;top:10784;width:10327;height:2" coordorigin="967,10784" coordsize="10327,2">
              <v:shape style="position:absolute;left:967;top:10784;width:10327;height:2" coordorigin="967,10784" coordsize="10327,0" path="m967,10784l11294,10784e" filled="f" stroked="t" strokeweight=".58004pt" strokecolor="#000000">
                <v:path arrowok="t"/>
              </v:shape>
            </v:group>
            <v:group style="position:absolute;left:11290;top:842;width:2;height:9937" coordorigin="11290,842" coordsize="2,9937">
              <v:shape style="position:absolute;left:11290;top:842;width:2;height:9937" coordorigin="11290,842" coordsize="0,9937" path="m11290,842l11290,1078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ponsi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ble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Bo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Deta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nsible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24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intena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Ins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How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ular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ection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trail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anised?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Fun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ing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n:</w:t>
      </w:r>
      <w:r>
        <w:rPr>
          <w:rFonts w:ascii="Arial" w:hAnsi="Arial" w:cs="Arial" w:eastAsia="Arial"/>
          <w:b/>
          <w:bCs/>
          <w:spacing w:val="6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aint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e?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anagement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Main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enance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8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project.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359" w:lineRule="auto"/>
        <w:jc w:val="left"/>
        <w:sectPr>
          <w:pgSz w:w="12240" w:h="15840"/>
          <w:pgMar w:header="0" w:footer="975" w:top="1360" w:bottom="1160" w:left="980" w:right="960"/>
        </w:sectPr>
      </w:pPr>
    </w:p>
    <w:p>
      <w:pPr>
        <w:pStyle w:val="BodyText"/>
        <w:spacing w:line="360" w:lineRule="auto" w:before="78"/>
        <w:ind w:right="42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7pt;margin-top:14.085869pt;width:523.41998pt;height:83.89pt;mso-position-horizontal-relative:page;mso-position-vertical-relative:paragraph;z-index:-445" coordorigin="961,282" coordsize="10468,1678">
            <v:group style="position:absolute;left:967;top:288;width:10457;height:2" coordorigin="967,288" coordsize="10457,2">
              <v:shape style="position:absolute;left:967;top:288;width:10457;height:2" coordorigin="967,288" coordsize="10457,0" path="m967,288l11424,288e" filled="f" stroked="t" strokeweight=".580pt" strokecolor="#000000">
                <v:path arrowok="t"/>
              </v:shape>
            </v:group>
            <v:group style="position:absolute;left:972;top:292;width:2;height:1656" coordorigin="972,292" coordsize="2,1656">
              <v:shape style="position:absolute;left:972;top:292;width:2;height:1656" coordorigin="972,292" coordsize="0,1656" path="m972,292l972,1949e" filled="f" stroked="t" strokeweight=".580pt" strokecolor="#000000">
                <v:path arrowok="t"/>
              </v:shape>
            </v:group>
            <v:group style="position:absolute;left:967;top:1954;width:10457;height:2" coordorigin="967,1954" coordsize="10457,2">
              <v:shape style="position:absolute;left:967;top:1954;width:10457;height:2" coordorigin="967,1954" coordsize="10457,0" path="m967,1954l11424,1954e" filled="f" stroked="t" strokeweight=".580pt" strokecolor="#000000">
                <v:path arrowok="t"/>
              </v:shape>
            </v:group>
            <v:group style="position:absolute;left:6969;top:292;width:2;height:1656" coordorigin="6969,292" coordsize="2,1656">
              <v:shape style="position:absolute;left:6969;top:292;width:2;height:1656" coordorigin="6969,292" coordsize="0,1656" path="m6969,292l6969,1949e" filled="f" stroked="t" strokeweight=".579980pt" strokecolor="#000000">
                <v:path arrowok="t"/>
              </v:shape>
            </v:group>
            <v:group style="position:absolute;left:11419;top:292;width:2;height:1656" coordorigin="11419,292" coordsize="2,1656">
              <v:shape style="position:absolute;left:11419;top:292;width:2;height:1656" coordorigin="11419,292" coordsize="0,1656" path="m11419,292l11419,194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gn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6096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Nam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Dated: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0" w:right="1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Inter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70011pt;margin-top:24.135868pt;width:507.21996pt;height:90.11998pt;mso-position-horizontal-relative:page;mso-position-vertical-relative:paragraph;z-index:-444" coordorigin="961,483" coordsize="10144,1802">
            <v:group style="position:absolute;left:967;top:489;width:10133;height:2" coordorigin="967,489" coordsize="10133,2">
              <v:shape style="position:absolute;left:967;top:489;width:10133;height:2" coordorigin="967,489" coordsize="10133,0" path="m967,489l11100,489e" filled="f" stroked="t" strokeweight=".579980pt" strokecolor="#000000">
                <v:path arrowok="t"/>
              </v:shape>
            </v:group>
            <v:group style="position:absolute;left:972;top:493;width:2;height:1781" coordorigin="972,493" coordsize="2,1781">
              <v:shape style="position:absolute;left:972;top:493;width:2;height:1781" coordorigin="972,493" coordsize="0,1781" path="m972,493l972,2275e" filled="f" stroked="t" strokeweight=".580pt" strokecolor="#000000">
                <v:path arrowok="t"/>
              </v:shape>
            </v:group>
            <v:group style="position:absolute;left:967;top:2279;width:10133;height:2" coordorigin="967,2279" coordsize="10133,2">
              <v:shape style="position:absolute;left:967;top:2279;width:10133;height:2" coordorigin="967,2279" coordsize="10133,0" path="m967,2279l11100,2279e" filled="f" stroked="t" strokeweight=".579980pt" strokecolor="#000000">
                <v:path arrowok="t"/>
              </v:shape>
            </v:group>
            <v:group style="position:absolute;left:6033;top:493;width:2;height:1781" coordorigin="6033,493" coordsize="2,1781">
              <v:shape style="position:absolute;left:6033;top:493;width:2;height:1781" coordorigin="6033,493" coordsize="0,1781" path="m6033,493l6033,2275e" filled="f" stroked="t" strokeweight=".58001pt" strokecolor="#000000">
                <v:path arrowok="t"/>
              </v:shape>
            </v:group>
            <v:group style="position:absolute;left:11095;top:493;width:2;height:1781" coordorigin="11095,493" coordsize="2,1781">
              <v:shape style="position:absolute;left:11095;top:493;width:2;height:1781" coordorigin="11095,493" coordsize="0,1781" path="m11095,493l11095,2275e" filled="f" stroked="t" strokeweight=".579980pt" strokecolor="#000000">
                <v:path arrowok="t"/>
              </v:shape>
              <v:shape style="position:absolute;left:10288;top:1144;width:240;height:210" type="#_x0000_t75">
                <v:imagedata r:id="rId14" o:title=""/>
              </v:shape>
              <v:shape style="position:absolute;left:8331;top:826;width:240;height:210" type="#_x0000_t75">
                <v:imagedata r:id="rId15" o:title=""/>
              </v:shape>
              <v:shape style="position:absolute;left:3081;top:1420;width:240;height:210" type="#_x0000_t75">
                <v:imagedata r:id="rId16" o:title=""/>
              </v:shape>
              <v:shape style="position:absolute;left:3227;top:1102;width:240;height:210" type="#_x0000_t75">
                <v:imagedata r:id="rId17" o:title=""/>
              </v:shape>
              <v:shape style="position:absolute;left:5295;top:785;width:240;height:210" type="#_x0000_t75">
                <v:imagedata r:id="rId18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Required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75" w:top="1360" w:bottom="1160" w:left="980" w:right="960"/>
        </w:sectPr>
      </w:pPr>
    </w:p>
    <w:p>
      <w:pPr>
        <w:pStyle w:val="BodyText"/>
        <w:spacing w:line="277" w:lineRule="auto" w:before="69"/>
        <w:ind w:right="0"/>
        <w:jc w:val="left"/>
      </w:pPr>
      <w:r>
        <w:rPr>
          <w:b w:val="0"/>
          <w:bCs w:val="0"/>
          <w:spacing w:val="0"/>
          <w:w w:val="100"/>
        </w:rPr>
        <w:t>ERA-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alk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spacing w:line="275" w:lineRule="exac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ed)</w:t>
      </w:r>
    </w:p>
    <w:p>
      <w:pPr>
        <w:pStyle w:val="BodyText"/>
        <w:spacing w:before="41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rstandin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</w:p>
    <w:p>
      <w:pPr>
        <w:spacing w:after="0"/>
        <w:jc w:val="left"/>
        <w:sectPr>
          <w:type w:val="continuous"/>
          <w:pgSz w:w="12240" w:h="15840"/>
          <w:pgMar w:top="1340" w:bottom="1160" w:left="980" w:right="960"/>
          <w:cols w:num="2" w:equalWidth="0">
            <w:col w:w="4184" w:space="877"/>
            <w:col w:w="5239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69"/>
        <w:ind w:left="100" w:right="620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69981pt;margin-top:45.01585pt;width:516.94008pt;height:83.89001pt;mso-position-horizontal-relative:page;mso-position-vertical-relative:paragraph;z-index:-443" coordorigin="961,900" coordsize="10339,1678">
            <v:group style="position:absolute;left:967;top:906;width:10327;height:2" coordorigin="967,906" coordsize="10327,2">
              <v:shape style="position:absolute;left:967;top:906;width:10327;height:2" coordorigin="967,906" coordsize="10327,0" path="m967,906l11294,906e" filled="f" stroked="t" strokeweight=".58001pt" strokecolor="#000000">
                <v:path arrowok="t"/>
              </v:shape>
            </v:group>
            <v:group style="position:absolute;left:972;top:911;width:2;height:1656" coordorigin="972,911" coordsize="2,1656">
              <v:shape style="position:absolute;left:972;top:911;width:2;height:1656" coordorigin="972,911" coordsize="0,1656" path="m972,911l972,2568e" filled="f" stroked="t" strokeweight=".580pt" strokecolor="#000000">
                <v:path arrowok="t"/>
              </v:shape>
            </v:group>
            <v:group style="position:absolute;left:967;top:2572;width:10327;height:2" coordorigin="967,2572" coordsize="10327,2">
              <v:shape style="position:absolute;left:967;top:2572;width:10327;height:2" coordorigin="967,2572" coordsize="10327,0" path="m967,2572l11294,2572e" filled="f" stroked="t" strokeweight=".58004pt" strokecolor="#000000">
                <v:path arrowok="t"/>
              </v:shape>
            </v:group>
            <v:group style="position:absolute;left:6894;top:911;width:2;height:1656" coordorigin="6894,911" coordsize="2,1656">
              <v:shape style="position:absolute;left:6894;top:911;width:2;height:1656" coordorigin="6894,911" coordsize="0,1656" path="m6894,911l6894,2568e" filled="f" stroked="t" strokeweight=".579980pt" strokecolor="#000000">
                <v:path arrowok="t"/>
              </v:shape>
            </v:group>
            <v:group style="position:absolute;left:11290;top:911;width:2;height:1656" coordorigin="11290,911" coordsize="2,1656">
              <v:shape style="position:absolute;left:11290;top:911;width:2;height:1656" coordorigin="11290,911" coordsize="0,1656" path="m11290,911l11290,256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Sign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age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602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Nam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Dated: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8.069981pt;margin-top:24.375818pt;width:516.94008pt;height:83.880040pt;mso-position-horizontal-relative:page;mso-position-vertical-relative:paragraph;z-index:-442" coordorigin="961,488" coordsize="10339,1678">
            <v:group style="position:absolute;left:967;top:493;width:10327;height:2" coordorigin="967,493" coordsize="10327,2">
              <v:shape style="position:absolute;left:967;top:493;width:10327;height:2" coordorigin="967,493" coordsize="10327,0" path="m967,493l11294,493e" filled="f" stroked="t" strokeweight=".58004pt" strokecolor="#000000">
                <v:path arrowok="t"/>
              </v:shape>
            </v:group>
            <v:group style="position:absolute;left:972;top:498;width:2;height:1656" coordorigin="972,498" coordsize="2,1656">
              <v:shape style="position:absolute;left:972;top:498;width:2;height:1656" coordorigin="972,498" coordsize="0,1656" path="m972,498l972,2155e" filled="f" stroked="t" strokeweight=".580pt" strokecolor="#000000">
                <v:path arrowok="t"/>
              </v:shape>
            </v:group>
            <v:group style="position:absolute;left:967;top:2159;width:10327;height:2" coordorigin="967,2159" coordsize="10327,2">
              <v:shape style="position:absolute;left:967;top:2159;width:10327;height:2" coordorigin="967,2159" coordsize="10327,0" path="m967,2159l11294,2159e" filled="f" stroked="t" strokeweight=".579980pt" strokecolor="#000000">
                <v:path arrowok="t"/>
              </v:shape>
            </v:group>
            <v:group style="position:absolute;left:6894;top:498;width:2;height:1656" coordorigin="6894,498" coordsize="2,1656">
              <v:shape style="position:absolute;left:6894;top:498;width:2;height:1656" coordorigin="6894,498" coordsize="0,1656" path="m6894,498l6894,2155e" filled="f" stroked="t" strokeweight=".579980pt" strokecolor="#000000">
                <v:path arrowok="t"/>
              </v:shape>
            </v:group>
            <v:group style="position:absolute;left:11290;top:498;width:2;height:1656" coordorigin="11290,498" coordsize="2,1656">
              <v:shape style="position:absolute;left:11290;top:498;width:2;height:1656" coordorigin="11290,498" coordsize="0,1656" path="m11290,498l11290,215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Sig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Recreati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Team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6022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Nam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Dated: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340" w:bottom="116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119995pt;margin-top:730.703918pt;width:10.0pt;height:15.56pt;mso-position-horizontal-relative:page;mso-position-vertical-relative:page;z-index:-45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Letter"/>
      <w:lvlText w:val="%1"/>
      <w:lvlJc w:val="left"/>
      <w:pPr>
        <w:ind w:hanging="495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95"/>
        <w:jc w:val="left"/>
      </w:pPr>
      <w:rPr>
        <w:rFonts w:hint="default" w:ascii="Arial" w:hAnsi="Arial" w:eastAsia="Arial"/>
        <w:i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mailto:recreation@coillte.ie" TargetMode="External"/><Relationship Id="rId8" Type="http://schemas.openxmlformats.org/officeDocument/2006/relationships/hyperlink" Target="http://www.npws.ie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WALKING TRAIL PLANNING QUESTIONNAIRE</dc:title>
  <dcterms:created xsi:type="dcterms:W3CDTF">2020-06-29T18:05:46Z</dcterms:created>
  <dcterms:modified xsi:type="dcterms:W3CDTF">2020-06-29T18:05:46Z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2020-06-29T00:00:00Z</vt:filetime>
  </property>
</Properties>
</file>